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5358"/>
        <w:gridCol w:w="601"/>
        <w:gridCol w:w="567"/>
        <w:gridCol w:w="567"/>
        <w:gridCol w:w="456"/>
      </w:tblGrid>
      <w:tr w:rsidR="00693695" w:rsidRPr="00DA4F4C" w:rsidTr="00DA4F4C">
        <w:tc>
          <w:tcPr>
            <w:tcW w:w="2553" w:type="dxa"/>
          </w:tcPr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OGGETTO</w:t>
            </w:r>
          </w:p>
        </w:tc>
        <w:tc>
          <w:tcPr>
            <w:tcW w:w="5358" w:type="dxa"/>
          </w:tcPr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DENOMINAZIONE SCUOLA</w:t>
            </w:r>
          </w:p>
        </w:tc>
        <w:tc>
          <w:tcPr>
            <w:tcW w:w="595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Pag.</w:t>
            </w:r>
          </w:p>
        </w:tc>
        <w:tc>
          <w:tcPr>
            <w:tcW w:w="567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di</w:t>
            </w:r>
          </w:p>
        </w:tc>
        <w:tc>
          <w:tcPr>
            <w:tcW w:w="456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26</w:t>
            </w:r>
          </w:p>
        </w:tc>
      </w:tr>
      <w:tr w:rsidR="00693695" w:rsidRPr="00DA4F4C" w:rsidTr="00DA4F4C">
        <w:tc>
          <w:tcPr>
            <w:tcW w:w="2553" w:type="dxa"/>
            <w:vMerge w:val="restart"/>
          </w:tcPr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Valutazione dei rischi per la salute dei lavoratori</w:t>
            </w:r>
          </w:p>
        </w:tc>
        <w:tc>
          <w:tcPr>
            <w:tcW w:w="5358" w:type="dxa"/>
            <w:vMerge w:val="restart"/>
          </w:tcPr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LICEO “ZINGARELLI-SACRO CUORE” CERIGNOLA (FG)</w:t>
            </w:r>
          </w:p>
        </w:tc>
        <w:tc>
          <w:tcPr>
            <w:tcW w:w="595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695" w:rsidRPr="00DA4F4C" w:rsidTr="00DA4F4C">
        <w:tc>
          <w:tcPr>
            <w:tcW w:w="2553" w:type="dxa"/>
            <w:vMerge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REVISIONE N. 1</w:t>
            </w:r>
          </w:p>
        </w:tc>
        <w:tc>
          <w:tcPr>
            <w:tcW w:w="456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1</w:t>
            </w:r>
          </w:p>
        </w:tc>
      </w:tr>
    </w:tbl>
    <w:p w:rsidR="00693695" w:rsidRDefault="00693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93695" w:rsidRPr="00DA4F4C" w:rsidTr="00DA4F4C">
        <w:tc>
          <w:tcPr>
            <w:tcW w:w="9778" w:type="dxa"/>
          </w:tcPr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A4F4C">
              <w:rPr>
                <w:rFonts w:ascii="Times New Roman" w:hAnsi="Times New Roman"/>
                <w:b/>
                <w:color w:val="FF0000"/>
              </w:rPr>
              <w:t>ALLEGATO  1  Autodichiarazione -</w:t>
            </w:r>
            <w:bookmarkStart w:id="0" w:name="_GoBack"/>
            <w:bookmarkEnd w:id="0"/>
            <w:r w:rsidRPr="00DA4F4C">
              <w:rPr>
                <w:rFonts w:ascii="Times New Roman" w:hAnsi="Times New Roman"/>
                <w:b/>
                <w:color w:val="FF0000"/>
              </w:rPr>
              <w:t xml:space="preserve"> Membri della Commissione degli Esami di Stato</w:t>
            </w:r>
          </w:p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F4C">
              <w:rPr>
                <w:rFonts w:ascii="Times New Roman" w:hAnsi="Times New Roman"/>
                <w:b/>
              </w:rPr>
              <w:t>AUTODICHIARAZIONE</w:t>
            </w:r>
          </w:p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Il/la sottoscritt__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Cognome ____________________________________ Nome _____________________________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Luogo di nascita _______________________________ Data di nascita _______________________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Documento di riconoscimento ______________________________________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Ruolo ______________________________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nell’accesso presso l’Istituto Scolastico ______________________________________________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sotto la propria responsabilità dichiara quanto segue: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di non presentare sintomatologia respiratoria o febbre superiore a 37.5° in data odierna e nei tre giorni precedenti;</w:t>
            </w:r>
          </w:p>
          <w:p w:rsidR="00693695" w:rsidRPr="00DA4F4C" w:rsidRDefault="00693695" w:rsidP="00DA4F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di non essere stato in quarantena o isolamento domiciliare negli ultimi 14 giorni;</w:t>
            </w:r>
          </w:p>
          <w:p w:rsidR="00693695" w:rsidRPr="00DA4F4C" w:rsidRDefault="00693695" w:rsidP="00DA4F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di non essere stato a contatto con persone positive, per quanto di loro conoscenza, negli ultimi 14 giorni.</w:t>
            </w:r>
          </w:p>
          <w:p w:rsidR="00693695" w:rsidRPr="00DA4F4C" w:rsidRDefault="00693695" w:rsidP="00DA4F4C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La presente autodichiarazione viene rilasciata quale misura di prevenzione correlata con l’emergenza pandemica del SARS CoV 2.</w:t>
            </w:r>
          </w:p>
          <w:p w:rsidR="00693695" w:rsidRPr="00DA4F4C" w:rsidRDefault="00693695" w:rsidP="00DA4F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Luogo e data ___________________________________</w:t>
            </w: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 xml:space="preserve">Firma leggibile </w:t>
            </w: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F4C">
              <w:rPr>
                <w:rFonts w:ascii="Times New Roman" w:hAnsi="Times New Roman"/>
              </w:rPr>
              <w:t>___________________________________________</w:t>
            </w: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3695" w:rsidRPr="00DA4F4C" w:rsidRDefault="00693695" w:rsidP="00DA4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3695" w:rsidRDefault="00693695"/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</w:tblGrid>
      <w:tr w:rsidR="00693695" w:rsidRPr="00DA4F4C" w:rsidTr="00DA4F4C">
        <w:tc>
          <w:tcPr>
            <w:tcW w:w="2299" w:type="dxa"/>
          </w:tcPr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4C">
              <w:rPr>
                <w:rFonts w:ascii="Times New Roman" w:hAnsi="Times New Roman"/>
                <w:b/>
                <w:sz w:val="18"/>
                <w:szCs w:val="18"/>
              </w:rPr>
              <w:t>AGGIORNATO IN DATA</w:t>
            </w:r>
          </w:p>
        </w:tc>
      </w:tr>
      <w:tr w:rsidR="00693695" w:rsidRPr="00DA4F4C" w:rsidTr="00DA4F4C">
        <w:tc>
          <w:tcPr>
            <w:tcW w:w="2299" w:type="dxa"/>
          </w:tcPr>
          <w:p w:rsidR="00693695" w:rsidRPr="00DA4F4C" w:rsidRDefault="00693695" w:rsidP="00DA4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F4C">
              <w:rPr>
                <w:rFonts w:ascii="Times New Roman" w:hAnsi="Times New Roman"/>
                <w:sz w:val="18"/>
                <w:szCs w:val="18"/>
              </w:rPr>
              <w:t>5 giugno 2020</w:t>
            </w:r>
          </w:p>
        </w:tc>
      </w:tr>
    </w:tbl>
    <w:p w:rsidR="00693695" w:rsidRDefault="00693695"/>
    <w:sectPr w:rsidR="00693695" w:rsidSect="00AD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A7F"/>
    <w:multiLevelType w:val="hybridMultilevel"/>
    <w:tmpl w:val="48D225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9D"/>
    <w:rsid w:val="00025F9D"/>
    <w:rsid w:val="0018789D"/>
    <w:rsid w:val="00333273"/>
    <w:rsid w:val="0040298C"/>
    <w:rsid w:val="00515316"/>
    <w:rsid w:val="006379C3"/>
    <w:rsid w:val="00671B9D"/>
    <w:rsid w:val="00693695"/>
    <w:rsid w:val="00806CC7"/>
    <w:rsid w:val="00912373"/>
    <w:rsid w:val="009B5DE5"/>
    <w:rsid w:val="00AD7032"/>
    <w:rsid w:val="00B01FDA"/>
    <w:rsid w:val="00C1348D"/>
    <w:rsid w:val="00DA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5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9</cp:revision>
  <dcterms:created xsi:type="dcterms:W3CDTF">2020-06-10T11:38:00Z</dcterms:created>
  <dcterms:modified xsi:type="dcterms:W3CDTF">2020-06-10T15:12:00Z</dcterms:modified>
</cp:coreProperties>
</file>